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E" w:rsidRPr="00BB530A" w:rsidRDefault="00C85F6E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</w:p>
    <w:p w:rsidR="00C85F6E" w:rsidRPr="00BB530A" w:rsidRDefault="00086CBE" w:rsidP="00C85F6E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1</w:t>
      </w:r>
      <w:r w:rsidR="00C85F6E">
        <w:rPr>
          <w:rFonts w:eastAsia="Arial-ItalicMT"/>
          <w:color w:val="auto"/>
          <w:sz w:val="23"/>
          <w:szCs w:val="23"/>
        </w:rPr>
        <w:t>/PBU/202</w:t>
      </w:r>
      <w:r>
        <w:rPr>
          <w:rFonts w:eastAsia="Arial-ItalicMT"/>
          <w:color w:val="auto"/>
          <w:sz w:val="23"/>
          <w:szCs w:val="23"/>
        </w:rPr>
        <w:t xml:space="preserve">2 </w:t>
      </w:r>
      <w:r w:rsidR="000B7C25">
        <w:rPr>
          <w:rFonts w:eastAsia="Arial-ItalicMT"/>
          <w:color w:val="auto"/>
          <w:sz w:val="23"/>
          <w:szCs w:val="23"/>
        </w:rPr>
        <w:t xml:space="preserve">z </w:t>
      </w:r>
      <w:r>
        <w:rPr>
          <w:rFonts w:eastAsia="Arial-ItalicMT"/>
          <w:color w:val="auto"/>
          <w:sz w:val="23"/>
          <w:szCs w:val="23"/>
        </w:rPr>
        <w:t>6</w:t>
      </w:r>
      <w:r w:rsidR="000B7C25">
        <w:rPr>
          <w:rFonts w:eastAsia="Arial-ItalicMT"/>
          <w:color w:val="auto"/>
          <w:sz w:val="23"/>
          <w:szCs w:val="23"/>
        </w:rPr>
        <w:t xml:space="preserve"> </w:t>
      </w:r>
      <w:r>
        <w:rPr>
          <w:rFonts w:eastAsia="Arial-ItalicMT"/>
          <w:color w:val="auto"/>
          <w:sz w:val="23"/>
          <w:szCs w:val="23"/>
        </w:rPr>
        <w:t>kwietnia</w:t>
      </w:r>
      <w:r w:rsidR="000B7C25">
        <w:rPr>
          <w:rFonts w:eastAsia="Arial-ItalicMT"/>
          <w:color w:val="auto"/>
          <w:sz w:val="23"/>
          <w:szCs w:val="23"/>
        </w:rPr>
        <w:t xml:space="preserve"> 202</w:t>
      </w:r>
      <w:r>
        <w:rPr>
          <w:rFonts w:eastAsia="Arial-ItalicMT"/>
          <w:color w:val="auto"/>
          <w:sz w:val="23"/>
          <w:szCs w:val="23"/>
        </w:rPr>
        <w:t>2</w:t>
      </w:r>
      <w:r w:rsidR="000B7C25">
        <w:rPr>
          <w:rFonts w:eastAsia="Arial-ItalicMT"/>
          <w:color w:val="auto"/>
          <w:sz w:val="23"/>
          <w:szCs w:val="23"/>
        </w:rPr>
        <w:t xml:space="preserve"> r.</w:t>
      </w:r>
      <w:r w:rsidR="00C85F6E">
        <w:rPr>
          <w:rFonts w:eastAsia="Arial-ItalicMT"/>
          <w:color w:val="auto"/>
          <w:sz w:val="23"/>
          <w:szCs w:val="23"/>
        </w:rPr>
        <w:t xml:space="preserve"> </w:t>
      </w:r>
    </w:p>
    <w:p w:rsidR="00086CBE" w:rsidRDefault="00086CBE" w:rsidP="00086CBE">
      <w:pPr>
        <w:pStyle w:val="NormalnyWeb"/>
        <w:spacing w:after="198"/>
      </w:pPr>
    </w:p>
    <w:p w:rsidR="00086CBE" w:rsidRDefault="00086CBE" w:rsidP="00086CBE">
      <w:pPr>
        <w:pStyle w:val="NormalnyWeb"/>
        <w:spacing w:after="198"/>
        <w:jc w:val="center"/>
        <w:rPr>
          <w:b/>
        </w:rPr>
      </w:pPr>
      <w:r>
        <w:t xml:space="preserve">OŚWIADCZENIE </w:t>
      </w:r>
      <w:r w:rsidR="0018619D">
        <w:t>OFERENTA</w:t>
      </w:r>
      <w:r>
        <w:t xml:space="preserve"> O SPEŁNIENIU WARUNKÓW UDZIAŁU W POSTĘPOWANIU</w:t>
      </w:r>
    </w:p>
    <w:p w:rsidR="00086CBE" w:rsidRPr="0014055A" w:rsidRDefault="00086CBE" w:rsidP="00086CBE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086CBE" w:rsidRPr="0014055A" w:rsidRDefault="00086CBE" w:rsidP="00086CBE">
      <w:pPr>
        <w:jc w:val="center"/>
        <w:rPr>
          <w:rFonts w:ascii="Times New Roman" w:hAnsi="Times New Roman"/>
          <w:b/>
        </w:rPr>
      </w:pPr>
    </w:p>
    <w:p w:rsidR="00086CBE" w:rsidRPr="00086CBE" w:rsidRDefault="00086CBE" w:rsidP="00086CBE">
      <w:pPr>
        <w:pStyle w:val="NormalnyWeb"/>
        <w:spacing w:after="198" w:line="276" w:lineRule="auto"/>
      </w:pPr>
      <w:r w:rsidRPr="0014055A">
        <w:t xml:space="preserve">Dotyczy: Zapytania ofertowego nr </w:t>
      </w:r>
      <w:r>
        <w:t>1</w:t>
      </w:r>
      <w:r w:rsidRPr="0014055A">
        <w:t>/PBU/202</w:t>
      </w:r>
      <w:r>
        <w:t xml:space="preserve">2- </w:t>
      </w:r>
      <w:r w:rsidRPr="00086CBE">
        <w:rPr>
          <w:b/>
          <w:bCs/>
        </w:rPr>
        <w:t>dostawę 28 łóżek ortopedycznych/rehabilitacyjnyc</w:t>
      </w:r>
      <w:r>
        <w:rPr>
          <w:b/>
          <w:bCs/>
        </w:rPr>
        <w:t>h</w:t>
      </w:r>
    </w:p>
    <w:p w:rsidR="00086CBE" w:rsidRDefault="00086CBE" w:rsidP="00086CBE">
      <w:pPr>
        <w:spacing w:line="276" w:lineRule="auto"/>
        <w:rPr>
          <w:rFonts w:ascii="Times New Roman" w:hAnsi="Times New Roman"/>
        </w:rPr>
      </w:pPr>
    </w:p>
    <w:p w:rsidR="00086CBE" w:rsidRDefault="00086CBE" w:rsidP="00086CB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Oferenta: ……………………………………………………………………………….</w:t>
      </w:r>
    </w:p>
    <w:p w:rsidR="00086CBE" w:rsidRDefault="00086CBE" w:rsidP="00086CB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Składając ofertę w postępowaniu o udzielenie zamówienia publicznego oświadczam/my: </w:t>
      </w: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</w:p>
    <w:p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że</w:t>
      </w:r>
      <w:r>
        <w:rPr>
          <w:rFonts w:ascii="Times New Roman" w:hAnsi="Times New Roman"/>
          <w:b/>
          <w:iCs/>
        </w:rPr>
        <w:t xml:space="preserve"> firma, którą reprezentuję/my </w:t>
      </w:r>
      <w:r>
        <w:rPr>
          <w:rFonts w:ascii="Times New Roman" w:hAnsi="Times New Roman"/>
          <w:b/>
          <w:bCs/>
          <w:iCs/>
        </w:rPr>
        <w:t>spełnia warunki, dotyczące:</w:t>
      </w:r>
    </w:p>
    <w:p w:rsid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Posiadania uprawnień do wykonywania określonej działalności lub czynności jeżeli przepisy prawa nakładają obowiązek ich posiadania;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Znajdowania się w sytuacji ekonomicznej i finansowej zapewniającej wykonanie zamówienia</w:t>
      </w:r>
      <w:r w:rsidR="009A17DD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</w:t>
      </w:r>
    </w:p>
    <w:p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 w:rsidR="009A17DD">
        <w:rPr>
          <w:rFonts w:ascii="Times New Roman" w:hAnsi="Times New Roman"/>
        </w:rPr>
        <w:t>;</w:t>
      </w:r>
    </w:p>
    <w:p w:rsidR="00086CBE" w:rsidRDefault="00047F8F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Zapewnienia</w:t>
      </w:r>
      <w:bookmarkStart w:id="0" w:name="_GoBack"/>
      <w:bookmarkEnd w:id="0"/>
      <w:r w:rsidR="00086CBE">
        <w:rPr>
          <w:rFonts w:ascii="Times New Roman" w:hAnsi="Times New Roman"/>
          <w:color w:val="000000"/>
        </w:rPr>
        <w:t xml:space="preserve"> zaplecza serwisowego mogącego świadczyć usługi w zakresie serwisu gwarancyjnego i pogwarancyjnego</w:t>
      </w:r>
      <w:r w:rsidR="009A17DD">
        <w:rPr>
          <w:rFonts w:ascii="Times New Roman" w:hAnsi="Times New Roman"/>
          <w:color w:val="000000"/>
        </w:rPr>
        <w:t>;</w:t>
      </w:r>
    </w:p>
    <w:p w:rsidR="00086CBE" w:rsidRDefault="00086CBE" w:rsidP="00086CBE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iCs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17DD" w:rsidRDefault="009A17DD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lastRenderedPageBreak/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:rsidR="00152B2E" w:rsidRDefault="00152B2E" w:rsidP="00C85F6E">
      <w:pPr>
        <w:pStyle w:val="NormalnyWeb"/>
        <w:spacing w:after="198" w:line="276" w:lineRule="auto"/>
      </w:pP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należycie </w:t>
      </w:r>
      <w:r w:rsidRPr="00325865">
        <w:rPr>
          <w:noProof/>
          <w:u w:val="single"/>
        </w:rPr>
        <w:t xml:space="preserve">minimum </w:t>
      </w:r>
      <w:r w:rsidR="00086CBE">
        <w:rPr>
          <w:noProof/>
          <w:u w:val="single"/>
        </w:rPr>
        <w:t xml:space="preserve">dwie </w:t>
      </w:r>
      <w:r w:rsidRPr="00325865">
        <w:rPr>
          <w:noProof/>
          <w:u w:val="single"/>
        </w:rPr>
        <w:t xml:space="preserve"> </w:t>
      </w:r>
      <w:r w:rsidR="009A17DD">
        <w:rPr>
          <w:noProof/>
          <w:u w:val="single"/>
        </w:rPr>
        <w:t>dostawy</w:t>
      </w:r>
      <w:r w:rsidR="009A17DD">
        <w:rPr>
          <w:rFonts w:eastAsia="Calibri"/>
        </w:rPr>
        <w:t xml:space="preserve"> </w:t>
      </w:r>
      <w:r w:rsidR="009A17DD">
        <w:rPr>
          <w:color w:val="000000"/>
        </w:rPr>
        <w:t>podobnego sprzętu na kwotę nie mniejszą niż 100.000,00  PLN brutto każda dostawa</w:t>
      </w:r>
      <w:r w:rsidRPr="00325865">
        <w:rPr>
          <w:noProof/>
        </w:rPr>
        <w:t>:</w:t>
      </w:r>
    </w:p>
    <w:p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9A17DD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:rsidR="00C23E1A" w:rsidRPr="00D7765F" w:rsidRDefault="00C23E1A" w:rsidP="00D7765F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325865">
        <w:rPr>
          <w:rFonts w:ascii="Times New Roman" w:hAnsi="Times New Roman"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 wykazu nale</w:t>
      </w:r>
      <w:r w:rsidRPr="00D7765F">
        <w:rPr>
          <w:rFonts w:ascii="Times New Roman" w:hAnsi="Times New Roman"/>
          <w:spacing w:val="-1"/>
          <w:sz w:val="22"/>
          <w:szCs w:val="22"/>
        </w:rPr>
        <w:t>ż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7765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dowody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 xml:space="preserve"> (referencje)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określające czy 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>dostawy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7765F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br/>
      </w:r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:rsidR="00D7765F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:rsidR="00D7765F" w:rsidRPr="00325865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12" w:rsidRDefault="007D6012">
      <w:r>
        <w:separator/>
      </w:r>
    </w:p>
  </w:endnote>
  <w:endnote w:type="continuationSeparator" w:id="0">
    <w:p w:rsidR="007D6012" w:rsidRDefault="007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047F8F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840"/>
      <w:docPartObj>
        <w:docPartGallery w:val="Page Numbers (Bottom of Page)"/>
        <w:docPartUnique/>
      </w:docPartObj>
    </w:sdtPr>
    <w:sdtEndPr/>
    <w:sdtContent>
      <w:p w:rsidR="00987C1D" w:rsidRDefault="0098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8F">
          <w:rPr>
            <w:noProof/>
          </w:rPr>
          <w:t>1</w:t>
        </w:r>
        <w:r>
          <w:fldChar w:fldCharType="end"/>
        </w: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12" w:rsidRDefault="007D6012">
      <w:r>
        <w:separator/>
      </w:r>
    </w:p>
  </w:footnote>
  <w:footnote w:type="continuationSeparator" w:id="0">
    <w:p w:rsidR="007D6012" w:rsidRDefault="007D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  <w:r w:rsidRPr="00C85F6E">
      <w:rPr>
        <w:noProof/>
        <w:lang w:eastAsia="pl-PL"/>
      </w:rPr>
      <w:drawing>
        <wp:inline distT="0" distB="0" distL="0" distR="0" wp14:anchorId="0CEB4438" wp14:editId="38A4C0E1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Default="00C85F6E">
    <w:pPr>
      <w:pStyle w:val="Nagwek"/>
    </w:pPr>
  </w:p>
  <w:p w:rsidR="00A168B3" w:rsidRPr="0085363C" w:rsidRDefault="00C85F6E" w:rsidP="000B7C25">
    <w:pPr>
      <w:pStyle w:val="Nagwek"/>
      <w:tabs>
        <w:tab w:val="clear" w:pos="4320"/>
        <w:tab w:val="clear" w:pos="8640"/>
        <w:tab w:val="left" w:pos="1050"/>
      </w:tabs>
    </w:pPr>
    <w:r w:rsidRPr="00C85F6E">
      <w:rPr>
        <w:noProof/>
        <w:lang w:eastAsia="pl-PL"/>
      </w:rPr>
      <w:drawing>
        <wp:inline distT="0" distB="0" distL="0" distR="0">
          <wp:extent cx="1376199" cy="7951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2D391428"/>
    <w:multiLevelType w:val="hybridMultilevel"/>
    <w:tmpl w:val="9328DF34"/>
    <w:lvl w:ilvl="0" w:tplc="A9CEAE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37A61FAA"/>
    <w:multiLevelType w:val="hybridMultilevel"/>
    <w:tmpl w:val="433A98D6"/>
    <w:lvl w:ilvl="0" w:tplc="FBE04638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5"/>
  </w:num>
  <w:num w:numId="18">
    <w:abstractNumId w:val="16"/>
  </w:num>
  <w:num w:numId="19">
    <w:abstractNumId w:val="44"/>
  </w:num>
  <w:num w:numId="20">
    <w:abstractNumId w:val="17"/>
  </w:num>
  <w:num w:numId="21">
    <w:abstractNumId w:val="33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5"/>
  </w:num>
  <w:num w:numId="28">
    <w:abstractNumId w:val="30"/>
  </w:num>
  <w:num w:numId="29">
    <w:abstractNumId w:val="34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1"/>
  </w:num>
  <w:num w:numId="53">
    <w:abstractNumId w:val="54"/>
  </w:num>
  <w:num w:numId="54">
    <w:abstractNumId w:val="48"/>
  </w:num>
  <w:num w:numId="55">
    <w:abstractNumId w:val="21"/>
  </w:num>
  <w:num w:numId="56">
    <w:abstractNumId w:val="46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47F8F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CBE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BC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8619D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0622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012"/>
    <w:rsid w:val="007D659A"/>
    <w:rsid w:val="007E2C44"/>
    <w:rsid w:val="007E566D"/>
    <w:rsid w:val="007F11FB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87C1D"/>
    <w:rsid w:val="009901FB"/>
    <w:rsid w:val="00990AB2"/>
    <w:rsid w:val="00995856"/>
    <w:rsid w:val="00997D28"/>
    <w:rsid w:val="009A17DD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6550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4B85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022B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65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66C37-09E2-4A89-A8A0-08CF9F0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19</cp:revision>
  <cp:lastPrinted>2020-03-09T06:14:00Z</cp:lastPrinted>
  <dcterms:created xsi:type="dcterms:W3CDTF">2021-03-11T10:08:00Z</dcterms:created>
  <dcterms:modified xsi:type="dcterms:W3CDTF">2022-04-05T10:19:00Z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