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B" w:rsidRPr="0014055A" w:rsidRDefault="002A446B" w:rsidP="002A446B">
      <w:pPr>
        <w:jc w:val="right"/>
        <w:rPr>
          <w:rFonts w:ascii="Times New Roman" w:hAnsi="Times New Roman"/>
        </w:rPr>
      </w:pPr>
      <w:r w:rsidRPr="0014055A">
        <w:rPr>
          <w:rFonts w:ascii="Times New Roman" w:hAnsi="Times New Roman"/>
        </w:rPr>
        <w:t xml:space="preserve">Załącznik nr 4 </w:t>
      </w:r>
    </w:p>
    <w:p w:rsidR="002A446B" w:rsidRPr="0014055A" w:rsidRDefault="002A446B" w:rsidP="002A446B">
      <w:pPr>
        <w:jc w:val="right"/>
        <w:rPr>
          <w:rFonts w:ascii="Times New Roman" w:hAnsi="Times New Roman"/>
        </w:rPr>
      </w:pPr>
      <w:r w:rsidRPr="0014055A">
        <w:rPr>
          <w:rFonts w:ascii="Times New Roman" w:hAnsi="Times New Roman"/>
        </w:rPr>
        <w:t xml:space="preserve">do Zapytania ofertowego </w:t>
      </w:r>
    </w:p>
    <w:p w:rsidR="002A446B" w:rsidRPr="0014055A" w:rsidRDefault="002A446B" w:rsidP="002A446B">
      <w:pPr>
        <w:spacing w:after="120"/>
        <w:jc w:val="right"/>
        <w:rPr>
          <w:rFonts w:ascii="Times New Roman" w:hAnsi="Times New Roman"/>
        </w:rPr>
      </w:pPr>
      <w:r w:rsidRPr="0014055A">
        <w:rPr>
          <w:rFonts w:ascii="Times New Roman" w:hAnsi="Times New Roman"/>
        </w:rPr>
        <w:t xml:space="preserve">nr </w:t>
      </w:r>
      <w:r w:rsidR="009E6DBD" w:rsidRPr="0014055A">
        <w:rPr>
          <w:rFonts w:ascii="Times New Roman" w:hAnsi="Times New Roman"/>
        </w:rPr>
        <w:t>4/PBU/2021</w:t>
      </w:r>
      <w:r w:rsidR="0014055A">
        <w:rPr>
          <w:rFonts w:ascii="Times New Roman" w:hAnsi="Times New Roman"/>
        </w:rPr>
        <w:t>z 11 marca 2021 r.</w:t>
      </w:r>
    </w:p>
    <w:p w:rsidR="00151D81" w:rsidRPr="0014055A" w:rsidRDefault="00A13B11" w:rsidP="00665105">
      <w:pPr>
        <w:jc w:val="center"/>
        <w:rPr>
          <w:rFonts w:ascii="Times New Roman" w:hAnsi="Times New Roman"/>
          <w:b/>
        </w:rPr>
      </w:pPr>
      <w:r w:rsidRPr="0014055A">
        <w:rPr>
          <w:rFonts w:ascii="Times New Roman" w:hAnsi="Times New Roman"/>
          <w:b/>
        </w:rPr>
        <w:t xml:space="preserve">WYKAZ </w:t>
      </w:r>
      <w:r w:rsidR="00665105" w:rsidRPr="0014055A">
        <w:rPr>
          <w:rFonts w:ascii="Times New Roman" w:hAnsi="Times New Roman"/>
          <w:b/>
        </w:rPr>
        <w:t>OSÓB BIORĄCYCH UDZIAŁ W REALIZACJI PRZEDMIOTU ZAMÓWIENIA</w:t>
      </w:r>
    </w:p>
    <w:p w:rsidR="0014055A" w:rsidRPr="0014055A" w:rsidRDefault="0014055A" w:rsidP="00665105">
      <w:pPr>
        <w:jc w:val="center"/>
        <w:rPr>
          <w:rFonts w:ascii="Times New Roman" w:hAnsi="Times New Roman"/>
          <w:b/>
        </w:rPr>
      </w:pPr>
    </w:p>
    <w:p w:rsidR="0014055A" w:rsidRPr="0014055A" w:rsidRDefault="0014055A" w:rsidP="0014055A">
      <w:pPr>
        <w:pStyle w:val="NormalnyWeb"/>
        <w:spacing w:after="198"/>
      </w:pPr>
      <w:r w:rsidRPr="0014055A">
        <w:rPr>
          <w:b/>
        </w:rPr>
        <w:t>Zamawiający:</w:t>
      </w:r>
      <w:r w:rsidRPr="0014055A">
        <w:t xml:space="preserve"> Stowarzyszenie Pomocy Dzieciom Niepełnosprawnym „Krok za krokiem” w Zamościu, </w:t>
      </w:r>
      <w:r w:rsidRPr="0014055A">
        <w:br/>
        <w:t xml:space="preserve">ul. Peowiaków 6a, 22-400 Zamość, NIP: 922-10-70-044, telefon: 84 627 1438, e-mail: </w:t>
      </w:r>
      <w:hyperlink r:id="rId12" w:tgtFrame="_top" w:history="1">
        <w:r w:rsidRPr="0014055A">
          <w:rPr>
            <w:rStyle w:val="Hipercze"/>
          </w:rPr>
          <w:t>biuro@spdn.pl</w:t>
        </w:r>
      </w:hyperlink>
      <w:r w:rsidRPr="0014055A">
        <w:t xml:space="preserve">, adres strony internetowej: </w:t>
      </w:r>
      <w:hyperlink r:id="rId13" w:tgtFrame="_top" w:history="1">
        <w:r w:rsidRPr="0014055A">
          <w:rPr>
            <w:rStyle w:val="Hipercze"/>
          </w:rPr>
          <w:t>www.spdn.pl</w:t>
        </w:r>
      </w:hyperlink>
      <w:r w:rsidRPr="0014055A">
        <w:t xml:space="preserve"> </w:t>
      </w:r>
    </w:p>
    <w:p w:rsidR="0014055A" w:rsidRPr="0014055A" w:rsidRDefault="0014055A" w:rsidP="00665105">
      <w:pPr>
        <w:jc w:val="center"/>
        <w:rPr>
          <w:rFonts w:ascii="Times New Roman" w:hAnsi="Times New Roman"/>
          <w:b/>
        </w:rPr>
      </w:pPr>
    </w:p>
    <w:p w:rsidR="00873063" w:rsidRPr="0014055A" w:rsidRDefault="00993BC4" w:rsidP="00235FE0">
      <w:pPr>
        <w:spacing w:before="120"/>
        <w:jc w:val="both"/>
        <w:rPr>
          <w:rFonts w:ascii="Times New Roman" w:hAnsi="Times New Roman"/>
          <w:color w:val="000000"/>
        </w:rPr>
      </w:pPr>
      <w:r w:rsidRPr="0014055A">
        <w:rPr>
          <w:rFonts w:ascii="Times New Roman" w:hAnsi="Times New Roman"/>
        </w:rPr>
        <w:t xml:space="preserve">Dotyczy: </w:t>
      </w:r>
      <w:r w:rsidR="00235FE0" w:rsidRPr="0014055A">
        <w:rPr>
          <w:rFonts w:ascii="Times New Roman" w:hAnsi="Times New Roman"/>
        </w:rPr>
        <w:t>Zapytania ofertowego</w:t>
      </w:r>
      <w:r w:rsidRPr="0014055A">
        <w:rPr>
          <w:rFonts w:ascii="Times New Roman" w:hAnsi="Times New Roman"/>
        </w:rPr>
        <w:t xml:space="preserve"> nr </w:t>
      </w:r>
      <w:r w:rsidR="009E6DBD" w:rsidRPr="0014055A">
        <w:rPr>
          <w:rFonts w:ascii="Times New Roman" w:hAnsi="Times New Roman"/>
        </w:rPr>
        <w:t>4/PBU/2021</w:t>
      </w:r>
      <w:r w:rsidR="0014055A">
        <w:rPr>
          <w:rFonts w:ascii="Times New Roman" w:hAnsi="Times New Roman"/>
        </w:rPr>
        <w:t xml:space="preserve">- </w:t>
      </w:r>
      <w:r w:rsidR="009E6DBD" w:rsidRPr="0014055A">
        <w:rPr>
          <w:rFonts w:ascii="Times New Roman" w:hAnsi="Times New Roman"/>
          <w:b/>
          <w:bCs/>
        </w:rPr>
        <w:t>usług</w:t>
      </w:r>
      <w:r w:rsidR="00231F6B" w:rsidRPr="0014055A">
        <w:rPr>
          <w:rFonts w:ascii="Times New Roman" w:hAnsi="Times New Roman"/>
          <w:b/>
          <w:bCs/>
        </w:rPr>
        <w:t>a</w:t>
      </w:r>
      <w:r w:rsidR="009E6DBD" w:rsidRPr="0014055A">
        <w:rPr>
          <w:rFonts w:ascii="Times New Roman" w:hAnsi="Times New Roman"/>
          <w:b/>
          <w:bCs/>
        </w:rPr>
        <w:t xml:space="preserve"> pełnienia nadzoru inwestorskiego nad realizacją zadania</w:t>
      </w:r>
      <w:r w:rsidR="00B14EA8">
        <w:rPr>
          <w:rFonts w:ascii="Times New Roman" w:hAnsi="Times New Roman"/>
          <w:b/>
          <w:bCs/>
        </w:rPr>
        <w:t xml:space="preserve"> inwestycyjnego</w:t>
      </w:r>
      <w:r w:rsidR="00B14EA8">
        <w:rPr>
          <w:rFonts w:ascii="Times New Roman" w:hAnsi="Times New Roman"/>
          <w:b/>
          <w:bCs/>
        </w:rPr>
        <w:br/>
      </w:r>
      <w:r w:rsidR="009E6DBD" w:rsidRPr="0014055A">
        <w:rPr>
          <w:rFonts w:ascii="Times New Roman" w:hAnsi="Times New Roman"/>
          <w:b/>
          <w:bCs/>
        </w:rPr>
        <w:t xml:space="preserve"> pn. budowa budynku przy ul. Kresowej 24 (położonego na działkach nr 18/1; 18/2; 76/54; ARK.22; J.EWID.: 066401 Miasto Zamość) </w:t>
      </w:r>
      <w:r w:rsidR="00B14EA8">
        <w:rPr>
          <w:rFonts w:ascii="Times New Roman" w:hAnsi="Times New Roman"/>
          <w:b/>
          <w:bCs/>
        </w:rPr>
        <w:br/>
      </w:r>
      <w:r w:rsidR="009E6DBD" w:rsidRPr="0014055A">
        <w:rPr>
          <w:rFonts w:ascii="Times New Roman" w:hAnsi="Times New Roman"/>
          <w:b/>
          <w:bCs/>
        </w:rPr>
        <w:t>w Zamościu na potrzeby domu pomocy społecznej dla osób niepełnosprawnych (w tym niepełnosprawność ruchowa)</w:t>
      </w:r>
      <w:r w:rsidR="009E6DBD" w:rsidRPr="0014055A">
        <w:rPr>
          <w:rFonts w:ascii="Times New Roman" w:hAnsi="Times New Roman"/>
          <w:color w:val="000000"/>
        </w:rPr>
        <w:t>,</w:t>
      </w:r>
    </w:p>
    <w:p w:rsidR="00235FE0" w:rsidRPr="0014055A" w:rsidRDefault="00235FE0" w:rsidP="00235FE0">
      <w:pPr>
        <w:spacing w:before="120"/>
        <w:jc w:val="both"/>
        <w:rPr>
          <w:rFonts w:ascii="Times New Roman" w:hAnsi="Times New Roman"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759BF" w:rsidRPr="0014055A" w:rsidTr="0066510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F" w:rsidRPr="0014055A" w:rsidRDefault="00A759BF" w:rsidP="00E71848">
            <w:pPr>
              <w:pStyle w:val="anag-1"/>
              <w:spacing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Doświadczenie</w:t>
            </w:r>
          </w:p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(w latach)</w:t>
            </w:r>
            <w:r w:rsidR="00AB6214" w:rsidRPr="0014055A">
              <w:rPr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bCs/>
                <w:szCs w:val="24"/>
              </w:rPr>
              <w:t>Podstawa do dysponowania osobą</w:t>
            </w:r>
          </w:p>
        </w:tc>
      </w:tr>
      <w:tr w:rsidR="00665105" w:rsidRPr="0014055A" w:rsidTr="00665105">
        <w:trPr>
          <w:trHeight w:val="2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105" w:rsidRPr="0014055A" w:rsidRDefault="00665105" w:rsidP="00665105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105" w:rsidRPr="0014055A" w:rsidRDefault="00665105" w:rsidP="00665105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105" w:rsidRPr="0014055A" w:rsidRDefault="00665105" w:rsidP="00665105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105" w:rsidRPr="0014055A" w:rsidRDefault="00665105" w:rsidP="00665105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105" w:rsidRPr="0014055A" w:rsidRDefault="00665105" w:rsidP="00665105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105" w:rsidRPr="0014055A" w:rsidRDefault="00665105" w:rsidP="00665105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105" w:rsidRPr="0014055A" w:rsidRDefault="00665105" w:rsidP="00665105">
            <w:pPr>
              <w:pStyle w:val="anag-1"/>
              <w:spacing w:before="0" w:line="240" w:lineRule="auto"/>
              <w:jc w:val="center"/>
              <w:rPr>
                <w:bCs/>
                <w:szCs w:val="24"/>
              </w:rPr>
            </w:pPr>
            <w:r w:rsidRPr="0014055A">
              <w:rPr>
                <w:bCs/>
                <w:szCs w:val="24"/>
              </w:rPr>
              <w:t>G</w:t>
            </w:r>
          </w:p>
        </w:tc>
      </w:tr>
      <w:tr w:rsidR="002014A1" w:rsidRPr="0014055A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 w:rsidRPr="0014055A">
              <w:rPr>
                <w:b w:val="0"/>
                <w:szCs w:val="24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35FE0" w:rsidP="00235FE0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 xml:space="preserve">Inspektor nadzoru </w:t>
            </w:r>
            <w:r w:rsidR="002014A1" w:rsidRPr="0014055A">
              <w:rPr>
                <w:szCs w:val="24"/>
              </w:rPr>
              <w:t xml:space="preserve">branży </w:t>
            </w:r>
            <w:r w:rsidRPr="0014055A">
              <w:rPr>
                <w:szCs w:val="24"/>
              </w:rPr>
              <w:t>budowlanej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bCs/>
                <w:szCs w:val="24"/>
              </w:rPr>
            </w:pPr>
          </w:p>
        </w:tc>
      </w:tr>
      <w:tr w:rsidR="002014A1" w:rsidRPr="0014055A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 w:rsidRPr="0014055A">
              <w:rPr>
                <w:b w:val="0"/>
                <w:szCs w:val="24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35FE0" w:rsidP="002014A1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Inspektor</w:t>
            </w:r>
            <w:r w:rsidR="00B14EA8">
              <w:rPr>
                <w:szCs w:val="24"/>
              </w:rPr>
              <w:t xml:space="preserve"> nadzoru</w:t>
            </w:r>
            <w:r w:rsidRPr="0014055A">
              <w:rPr>
                <w:szCs w:val="24"/>
              </w:rPr>
              <w:t xml:space="preserve"> branży sanitarnej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bCs/>
                <w:szCs w:val="24"/>
              </w:rPr>
            </w:pPr>
          </w:p>
        </w:tc>
      </w:tr>
      <w:tr w:rsidR="002014A1" w:rsidRPr="0014055A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 w:rsidRPr="0014055A">
              <w:rPr>
                <w:b w:val="0"/>
                <w:szCs w:val="24"/>
              </w:rPr>
              <w:t>3.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35FE0" w:rsidP="002014A1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>Inspektor</w:t>
            </w:r>
            <w:r w:rsidR="00B14EA8">
              <w:rPr>
                <w:szCs w:val="24"/>
              </w:rPr>
              <w:t xml:space="preserve"> nadzoru</w:t>
            </w:r>
            <w:r w:rsidR="002014A1" w:rsidRPr="0014055A">
              <w:rPr>
                <w:szCs w:val="24"/>
              </w:rPr>
              <w:t xml:space="preserve"> branży elektrycznej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A1" w:rsidRPr="0014055A" w:rsidRDefault="002014A1" w:rsidP="001D65EB">
            <w:pPr>
              <w:pStyle w:val="anag-1"/>
              <w:spacing w:before="0" w:line="240" w:lineRule="auto"/>
              <w:jc w:val="center"/>
              <w:rPr>
                <w:bCs/>
                <w:szCs w:val="24"/>
              </w:rPr>
            </w:pPr>
          </w:p>
        </w:tc>
      </w:tr>
      <w:tr w:rsidR="00A759BF" w:rsidRPr="0014055A" w:rsidTr="00E71848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BF" w:rsidRPr="0014055A" w:rsidRDefault="00665105" w:rsidP="00971A80">
            <w:pPr>
              <w:pStyle w:val="anag-1"/>
              <w:spacing w:before="0" w:line="240" w:lineRule="auto"/>
              <w:jc w:val="center"/>
              <w:rPr>
                <w:b w:val="0"/>
                <w:szCs w:val="24"/>
              </w:rPr>
            </w:pPr>
            <w:r w:rsidRPr="0014055A">
              <w:rPr>
                <w:b w:val="0"/>
                <w:szCs w:val="24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BF" w:rsidRPr="0014055A" w:rsidRDefault="00235FE0" w:rsidP="00397778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  <w:r w:rsidRPr="0014055A">
              <w:rPr>
                <w:szCs w:val="24"/>
              </w:rPr>
              <w:t xml:space="preserve">Koordynator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F" w:rsidRPr="0014055A" w:rsidRDefault="00A759BF" w:rsidP="00A759BF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F" w:rsidRPr="0014055A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F" w:rsidRPr="0014055A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F" w:rsidRPr="0014055A" w:rsidRDefault="00A759BF" w:rsidP="001D65EB">
            <w:pPr>
              <w:pStyle w:val="anag-1"/>
              <w:spacing w:before="0" w:line="24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BF" w:rsidRPr="0014055A" w:rsidRDefault="00A759BF" w:rsidP="001D65EB">
            <w:pPr>
              <w:pStyle w:val="anag-1"/>
              <w:spacing w:before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A13B11" w:rsidRPr="0014055A" w:rsidRDefault="005C4BB0" w:rsidP="00CD79D1">
      <w:pPr>
        <w:shd w:val="clear" w:color="auto" w:fill="FFFFFF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Uwaga do wykazu wskazanych osób</w:t>
      </w:r>
      <w:bookmarkStart w:id="0" w:name="_GoBack"/>
      <w:bookmarkEnd w:id="0"/>
      <w:r>
        <w:rPr>
          <w:rFonts w:ascii="Times New Roman" w:hAnsi="Times New Roman"/>
          <w:spacing w:val="-2"/>
        </w:rPr>
        <w:t xml:space="preserve"> należy załączyć:</w:t>
      </w:r>
    </w:p>
    <w:p w:rsidR="00B348ED" w:rsidRDefault="00B348ED" w:rsidP="00AB6214">
      <w:pPr>
        <w:jc w:val="both"/>
        <w:rPr>
          <w:rFonts w:ascii="Times New Roman" w:hAnsi="Times New Roman"/>
          <w:bCs/>
        </w:rPr>
      </w:pPr>
    </w:p>
    <w:p w:rsidR="00B348ED" w:rsidRPr="00D60802" w:rsidRDefault="00B348ED" w:rsidP="00B348ED">
      <w:pPr>
        <w:numPr>
          <w:ilvl w:val="0"/>
          <w:numId w:val="58"/>
        </w:numPr>
        <w:suppressAutoHyphens/>
        <w:spacing w:after="120"/>
        <w:contextualSpacing/>
        <w:jc w:val="both"/>
        <w:rPr>
          <w:rFonts w:ascii="Times New Roman" w:eastAsia="Calibri" w:hAnsi="Times New Roman"/>
          <w:color w:val="00000A"/>
        </w:rPr>
      </w:pPr>
      <w:r w:rsidRPr="00D60802">
        <w:rPr>
          <w:rFonts w:ascii="Times New Roman" w:eastAsia="Calibri" w:hAnsi="Times New Roman"/>
          <w:color w:val="00000A"/>
        </w:rPr>
        <w:lastRenderedPageBreak/>
        <w:t xml:space="preserve">decyzje organu administracji publicznej lub odpowiedniego organu samorządu zawodowego o nadaniu uprawnień budowlanych do pełnienia funkcji inspektora nadzoru branży architektonicznej lub </w:t>
      </w:r>
      <w:proofErr w:type="spellStart"/>
      <w:r w:rsidRPr="00D60802">
        <w:rPr>
          <w:rFonts w:ascii="Times New Roman" w:eastAsia="Calibri" w:hAnsi="Times New Roman"/>
          <w:color w:val="00000A"/>
        </w:rPr>
        <w:t>konstrukcyjno</w:t>
      </w:r>
      <w:proofErr w:type="spellEnd"/>
      <w:r w:rsidRPr="00D60802">
        <w:rPr>
          <w:rFonts w:ascii="Times New Roman" w:eastAsia="Calibri" w:hAnsi="Times New Roman"/>
          <w:color w:val="00000A"/>
        </w:rPr>
        <w:t xml:space="preserve"> - budowlanej, sanitarnej i elektrycznej – w oryginale lub kopii poświadczonej za zgodność z oryginałem przez Wykonawcę,</w:t>
      </w:r>
    </w:p>
    <w:p w:rsidR="00B348ED" w:rsidRPr="00D60802" w:rsidRDefault="00B348ED" w:rsidP="00B348ED">
      <w:pPr>
        <w:numPr>
          <w:ilvl w:val="0"/>
          <w:numId w:val="58"/>
        </w:numPr>
        <w:suppressAutoHyphens/>
        <w:spacing w:after="120"/>
        <w:contextualSpacing/>
        <w:jc w:val="both"/>
        <w:rPr>
          <w:rFonts w:ascii="Times New Roman" w:eastAsia="Calibri" w:hAnsi="Times New Roman"/>
          <w:color w:val="00000A"/>
        </w:rPr>
      </w:pPr>
      <w:r w:rsidRPr="00D60802">
        <w:rPr>
          <w:rFonts w:ascii="Times New Roman" w:eastAsia="Calibri" w:hAnsi="Times New Roman"/>
          <w:color w:val="00000A"/>
        </w:rPr>
        <w:t>aktualne zaświadczenie o przynależności do właściwej Izby Inżynierów Budownictwa  – w oryginale lub kopii poświadczonej za zgodność z oryginałem przez Wykonawcę;</w:t>
      </w:r>
    </w:p>
    <w:p w:rsidR="00B348ED" w:rsidRDefault="00B348ED" w:rsidP="00AB6214">
      <w:pPr>
        <w:jc w:val="both"/>
        <w:rPr>
          <w:rFonts w:ascii="Times New Roman" w:hAnsi="Times New Roman"/>
          <w:bCs/>
        </w:rPr>
      </w:pPr>
    </w:p>
    <w:p w:rsidR="00B348ED" w:rsidRDefault="00B348ED" w:rsidP="00AB6214">
      <w:pPr>
        <w:jc w:val="both"/>
        <w:rPr>
          <w:rFonts w:ascii="Times New Roman" w:hAnsi="Times New Roman"/>
          <w:bCs/>
        </w:rPr>
      </w:pPr>
    </w:p>
    <w:p w:rsidR="00AB6214" w:rsidRPr="0014055A" w:rsidRDefault="00AB6214" w:rsidP="00AB6214">
      <w:pPr>
        <w:jc w:val="both"/>
        <w:rPr>
          <w:rFonts w:ascii="Times New Roman" w:hAnsi="Times New Roman"/>
          <w:u w:val="single"/>
        </w:rPr>
      </w:pPr>
      <w:r w:rsidRPr="0014055A">
        <w:rPr>
          <w:rFonts w:ascii="Times New Roman" w:hAnsi="Times New Roman"/>
          <w:bCs/>
        </w:rPr>
        <w:t>*</w:t>
      </w:r>
      <w:r w:rsidRPr="0014055A">
        <w:rPr>
          <w:rFonts w:ascii="Times New Roman" w:hAnsi="Times New Roman"/>
          <w:bCs/>
          <w:i/>
        </w:rPr>
        <w:t xml:space="preserve">Zamawiający do oceny spełniania </w:t>
      </w:r>
      <w:r w:rsidRPr="0014055A">
        <w:rPr>
          <w:rFonts w:ascii="Times New Roman" w:hAnsi="Times New Roman"/>
          <w:bCs/>
          <w:i/>
          <w:spacing w:val="-1"/>
        </w:rPr>
        <w:t>warunku udziału w postępowaniu</w:t>
      </w:r>
      <w:r w:rsidRPr="0014055A">
        <w:rPr>
          <w:rFonts w:ascii="Times New Roman" w:hAnsi="Times New Roman"/>
          <w:bCs/>
          <w:i/>
        </w:rPr>
        <w:t xml:space="preserve"> (obliczenia i zweryfikowania łącznej sumy okresów </w:t>
      </w:r>
      <w:r w:rsidR="001133DA" w:rsidRPr="0014055A">
        <w:rPr>
          <w:rFonts w:ascii="Times New Roman" w:hAnsi="Times New Roman"/>
          <w:bCs/>
          <w:i/>
        </w:rPr>
        <w:t>pełnienia nadzoru nad robotami w zakresie  budynków użyteczności publicznej</w:t>
      </w:r>
      <w:r w:rsidRPr="0014055A">
        <w:rPr>
          <w:rFonts w:ascii="Times New Roman" w:hAnsi="Times New Roman"/>
          <w:bCs/>
          <w:i/>
        </w:rPr>
        <w:t xml:space="preserve">) będzie brał faktyczny czas trwania pełnienia wymaganej funkcji w miesiącach. </w:t>
      </w:r>
      <w:r w:rsidRPr="0014055A">
        <w:rPr>
          <w:rFonts w:ascii="Times New Roman" w:hAnsi="Times New Roman"/>
          <w:bCs/>
          <w:i/>
          <w:u w:val="single"/>
        </w:rPr>
        <w:t>Jako wymagany okres 3-letni należy rozumieć pełne 36 miesięcy</w:t>
      </w:r>
      <w:r w:rsidR="001133DA" w:rsidRPr="0014055A">
        <w:rPr>
          <w:rFonts w:ascii="Times New Roman" w:hAnsi="Times New Roman"/>
          <w:bCs/>
          <w:i/>
          <w:u w:val="single"/>
        </w:rPr>
        <w:t xml:space="preserve"> pełnienia nadzoru nad robotami w zakresie budynków użyteczności publicznej</w:t>
      </w:r>
      <w:r w:rsidRPr="0014055A">
        <w:rPr>
          <w:rFonts w:ascii="Times New Roman" w:hAnsi="Times New Roman"/>
          <w:bCs/>
          <w:i/>
          <w:u w:val="single"/>
        </w:rPr>
        <w:t>.</w:t>
      </w:r>
    </w:p>
    <w:p w:rsidR="00665105" w:rsidRPr="0014055A" w:rsidRDefault="00665105" w:rsidP="00CD79D1">
      <w:pPr>
        <w:shd w:val="clear" w:color="auto" w:fill="FFFFFF"/>
        <w:rPr>
          <w:rFonts w:ascii="Times New Roman" w:hAnsi="Times New Roman"/>
          <w:spacing w:val="-2"/>
        </w:rPr>
      </w:pPr>
    </w:p>
    <w:p w:rsidR="00A13B11" w:rsidRPr="0014055A" w:rsidRDefault="00A13B11" w:rsidP="00665105">
      <w:pPr>
        <w:shd w:val="clear" w:color="auto" w:fill="FFFFFF"/>
        <w:rPr>
          <w:rFonts w:ascii="Times New Roman" w:hAnsi="Times New Roman"/>
          <w:spacing w:val="-2"/>
        </w:rPr>
      </w:pPr>
      <w:r w:rsidRPr="0014055A">
        <w:rPr>
          <w:rFonts w:ascii="Times New Roman" w:hAnsi="Times New Roman"/>
          <w:spacing w:val="-2"/>
        </w:rPr>
        <w:t xml:space="preserve">………………………………………, </w:t>
      </w:r>
      <w:r w:rsidRPr="0014055A">
        <w:rPr>
          <w:rFonts w:ascii="Times New Roman" w:hAnsi="Times New Roman"/>
          <w:i/>
          <w:iCs/>
          <w:spacing w:val="-2"/>
        </w:rPr>
        <w:t xml:space="preserve">dnia </w:t>
      </w:r>
      <w:r w:rsidRPr="0014055A">
        <w:rPr>
          <w:rFonts w:ascii="Times New Roman" w:hAnsi="Times New Roman"/>
          <w:spacing w:val="-2"/>
        </w:rPr>
        <w:t xml:space="preserve">…………………. </w:t>
      </w:r>
    </w:p>
    <w:p w:rsidR="00A13B11" w:rsidRPr="0014055A" w:rsidRDefault="00665105" w:rsidP="00A13B11">
      <w:pPr>
        <w:shd w:val="clear" w:color="auto" w:fill="FFFFFF"/>
        <w:ind w:left="869" w:hanging="869"/>
        <w:rPr>
          <w:rFonts w:ascii="Times New Roman" w:hAnsi="Times New Roman"/>
        </w:rPr>
      </w:pPr>
      <w:r w:rsidRPr="0014055A">
        <w:rPr>
          <w:rFonts w:ascii="Times New Roman" w:hAnsi="Times New Roman"/>
          <w:i/>
          <w:iCs/>
        </w:rPr>
        <w:t xml:space="preserve">                       </w:t>
      </w:r>
      <w:r w:rsidR="00A13B11" w:rsidRPr="0014055A">
        <w:rPr>
          <w:rFonts w:ascii="Times New Roman" w:hAnsi="Times New Roman"/>
          <w:i/>
          <w:iCs/>
        </w:rPr>
        <w:t>(miejscowość)</w:t>
      </w:r>
    </w:p>
    <w:p w:rsidR="00A13B11" w:rsidRPr="0014055A" w:rsidRDefault="00A13B11" w:rsidP="00A13B11">
      <w:pPr>
        <w:jc w:val="right"/>
        <w:rPr>
          <w:rFonts w:ascii="Times New Roman" w:hAnsi="Times New Roman"/>
        </w:rPr>
      </w:pPr>
      <w:r w:rsidRPr="0014055A">
        <w:rPr>
          <w:rFonts w:ascii="Times New Roman" w:hAnsi="Times New Roman"/>
        </w:rPr>
        <w:t>………………………………………..............................</w:t>
      </w:r>
    </w:p>
    <w:p w:rsidR="00A13B11" w:rsidRPr="0014055A" w:rsidRDefault="00A13B11" w:rsidP="00A13B11">
      <w:pPr>
        <w:ind w:left="9348" w:firstLine="708"/>
        <w:jc w:val="both"/>
        <w:rPr>
          <w:rFonts w:ascii="Times New Roman" w:hAnsi="Times New Roman"/>
          <w:i/>
        </w:rPr>
      </w:pPr>
      <w:r w:rsidRPr="0014055A">
        <w:rPr>
          <w:rFonts w:ascii="Times New Roman" w:hAnsi="Times New Roman"/>
          <w:i/>
        </w:rPr>
        <w:t>(podpis i pieczęć imienna Wykonawcy lub</w:t>
      </w:r>
    </w:p>
    <w:p w:rsidR="00332321" w:rsidRPr="0014055A" w:rsidRDefault="00A13B11" w:rsidP="002014A1">
      <w:pPr>
        <w:ind w:left="9348" w:firstLine="708"/>
        <w:jc w:val="both"/>
        <w:rPr>
          <w:rFonts w:ascii="Times New Roman" w:hAnsi="Times New Roman"/>
          <w:i/>
        </w:rPr>
      </w:pPr>
      <w:r w:rsidRPr="0014055A">
        <w:rPr>
          <w:rFonts w:ascii="Times New Roman" w:hAnsi="Times New Roman"/>
          <w:i/>
        </w:rPr>
        <w:t xml:space="preserve">osoby upoważnionej przez Wykonawcę) </w:t>
      </w:r>
    </w:p>
    <w:sectPr w:rsidR="00332321" w:rsidRPr="0014055A" w:rsidSect="00AB62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907" w:right="1418" w:bottom="1134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08" w:rsidRDefault="00BC2C08">
      <w:r>
        <w:separator/>
      </w:r>
    </w:p>
  </w:endnote>
  <w:endnote w:type="continuationSeparator" w:id="0">
    <w:p w:rsidR="00BC2C08" w:rsidRDefault="00BC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A" w:rsidRDefault="008919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78266"/>
      <w:docPartObj>
        <w:docPartGallery w:val="Page Numbers (Bottom of Page)"/>
        <w:docPartUnique/>
      </w:docPartObj>
    </w:sdtPr>
    <w:sdtEndPr/>
    <w:sdtContent>
      <w:p w:rsidR="00423C3D" w:rsidRDefault="00943D04">
        <w:pPr>
          <w:pStyle w:val="Stopka"/>
          <w:jc w:val="right"/>
        </w:pPr>
        <w:r>
          <w:fldChar w:fldCharType="begin"/>
        </w:r>
        <w:r w:rsidR="00423C3D">
          <w:instrText>PAGE   \* MERGEFORMAT</w:instrText>
        </w:r>
        <w:r>
          <w:fldChar w:fldCharType="separate"/>
        </w:r>
        <w:r w:rsidR="005C4BB0">
          <w:rPr>
            <w:noProof/>
          </w:rPr>
          <w:t>2</w:t>
        </w:r>
        <w:r>
          <w:fldChar w:fldCharType="end"/>
        </w:r>
      </w:p>
    </w:sdtContent>
  </w:sdt>
  <w:p w:rsidR="00A168B3" w:rsidRDefault="00A168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339500"/>
      <w:docPartObj>
        <w:docPartGallery w:val="Page Numbers (Bottom of Page)"/>
        <w:docPartUnique/>
      </w:docPartObj>
    </w:sdtPr>
    <w:sdtEndPr/>
    <w:sdtContent>
      <w:p w:rsidR="00B14EA8" w:rsidRDefault="00B14E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BB0">
          <w:rPr>
            <w:noProof/>
          </w:rPr>
          <w:t>1</w:t>
        </w:r>
        <w:r>
          <w:fldChar w:fldCharType="end"/>
        </w:r>
      </w:p>
    </w:sdtContent>
  </w:sdt>
  <w:p w:rsidR="00263E60" w:rsidRDefault="00263E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08" w:rsidRDefault="00BC2C08">
      <w:r>
        <w:separator/>
      </w:r>
    </w:p>
  </w:footnote>
  <w:footnote w:type="continuationSeparator" w:id="0">
    <w:p w:rsidR="00BC2C08" w:rsidRDefault="00BC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A" w:rsidRDefault="008919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2A" w:rsidRDefault="0089192A">
    <w:pPr>
      <w:pStyle w:val="Nagwek"/>
    </w:pPr>
    <w:r w:rsidRPr="009E6DBD">
      <w:rPr>
        <w:noProof/>
        <w:lang w:eastAsia="pl-PL"/>
      </w:rPr>
      <w:drawing>
        <wp:inline distT="0" distB="0" distL="0" distR="0" wp14:anchorId="079EEB1B" wp14:editId="76AE25D9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BD" w:rsidRDefault="009E6DBD">
    <w:pPr>
      <w:pStyle w:val="Nagwek"/>
    </w:pPr>
    <w:r w:rsidRPr="009E6DBD">
      <w:rPr>
        <w:noProof/>
        <w:lang w:eastAsia="pl-PL"/>
      </w:rPr>
      <w:drawing>
        <wp:inline distT="0" distB="0" distL="0" distR="0" wp14:anchorId="3065F0AA" wp14:editId="51CE6819">
          <wp:extent cx="1376199" cy="795120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82224"/>
    <w:multiLevelType w:val="multilevel"/>
    <w:tmpl w:val="F80C74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7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8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2D05ED0"/>
    <w:multiLevelType w:val="hybridMultilevel"/>
    <w:tmpl w:val="141CC9B4"/>
    <w:lvl w:ilvl="0" w:tplc="5B4018E2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FCC84C3E">
      <w:start w:val="1"/>
      <w:numFmt w:val="bullet"/>
      <w:lvlText w:val="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2" w:tplc="0360B9E0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3" w:tplc="7A98C0C0">
      <w:start w:val="1"/>
      <w:numFmt w:val="decimal"/>
      <w:lvlText w:val="%4)"/>
      <w:lvlJc w:val="left"/>
      <w:pPr>
        <w:tabs>
          <w:tab w:val="num" w:pos="2148"/>
        </w:tabs>
        <w:ind w:left="2148" w:hanging="360"/>
      </w:pPr>
      <w:rPr>
        <w:rFonts w:eastAsia="Cambria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15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6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4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5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6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7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8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1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8"/>
  </w:num>
  <w:num w:numId="10">
    <w:abstractNumId w:val="51"/>
  </w:num>
  <w:num w:numId="11">
    <w:abstractNumId w:val="5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7"/>
  </w:num>
  <w:num w:numId="17">
    <w:abstractNumId w:val="17"/>
  </w:num>
  <w:num w:numId="18">
    <w:abstractNumId w:val="18"/>
  </w:num>
  <w:num w:numId="19">
    <w:abstractNumId w:val="43"/>
  </w:num>
  <w:num w:numId="20">
    <w:abstractNumId w:val="19"/>
  </w:num>
  <w:num w:numId="21">
    <w:abstractNumId w:val="32"/>
  </w:num>
  <w:num w:numId="22">
    <w:abstractNumId w:val="36"/>
  </w:num>
  <w:num w:numId="23">
    <w:abstractNumId w:val="29"/>
  </w:num>
  <w:num w:numId="24">
    <w:abstractNumId w:val="34"/>
  </w:num>
  <w:num w:numId="25">
    <w:abstractNumId w:val="16"/>
  </w:num>
  <w:num w:numId="26">
    <w:abstractNumId w:val="25"/>
  </w:num>
  <w:num w:numId="27">
    <w:abstractNumId w:val="6"/>
  </w:num>
  <w:num w:numId="28">
    <w:abstractNumId w:val="30"/>
  </w:num>
  <w:num w:numId="29">
    <w:abstractNumId w:val="33"/>
  </w:num>
  <w:num w:numId="30">
    <w:abstractNumId w:val="3"/>
  </w:num>
  <w:num w:numId="31">
    <w:abstractNumId w:val="27"/>
  </w:num>
  <w:num w:numId="32">
    <w:abstractNumId w:val="15"/>
  </w:num>
  <w:num w:numId="33">
    <w:abstractNumId w:val="52"/>
  </w:num>
  <w:num w:numId="34">
    <w:abstractNumId w:val="12"/>
  </w:num>
  <w:num w:numId="35">
    <w:abstractNumId w:val="54"/>
  </w:num>
  <w:num w:numId="36">
    <w:abstractNumId w:val="28"/>
  </w:num>
  <w:num w:numId="37">
    <w:abstractNumId w:val="9"/>
  </w:num>
  <w:num w:numId="38">
    <w:abstractNumId w:val="13"/>
  </w:num>
  <w:num w:numId="39">
    <w:abstractNumId w:val="7"/>
  </w:num>
  <w:num w:numId="40">
    <w:abstractNumId w:val="40"/>
  </w:num>
  <w:num w:numId="41">
    <w:abstractNumId w:val="21"/>
  </w:num>
  <w:num w:numId="42">
    <w:abstractNumId w:val="24"/>
  </w:num>
  <w:num w:numId="43">
    <w:abstractNumId w:val="22"/>
  </w:num>
  <w:num w:numId="44">
    <w:abstractNumId w:val="20"/>
  </w:num>
  <w:num w:numId="45">
    <w:abstractNumId w:val="26"/>
  </w:num>
  <w:num w:numId="46">
    <w:abstractNumId w:val="55"/>
  </w:num>
  <w:num w:numId="47">
    <w:abstractNumId w:val="1"/>
  </w:num>
  <w:num w:numId="48">
    <w:abstractNumId w:val="2"/>
  </w:num>
  <w:num w:numId="49">
    <w:abstractNumId w:val="11"/>
  </w:num>
  <w:num w:numId="50">
    <w:abstractNumId w:val="49"/>
  </w:num>
  <w:num w:numId="51">
    <w:abstractNumId w:val="44"/>
  </w:num>
  <w:num w:numId="52">
    <w:abstractNumId w:val="31"/>
  </w:num>
  <w:num w:numId="53">
    <w:abstractNumId w:val="53"/>
  </w:num>
  <w:num w:numId="54">
    <w:abstractNumId w:val="47"/>
  </w:num>
  <w:num w:numId="55">
    <w:abstractNumId w:val="23"/>
  </w:num>
  <w:num w:numId="56">
    <w:abstractNumId w:val="45"/>
  </w:num>
  <w:num w:numId="57">
    <w:abstractNumId w:val="14"/>
  </w:num>
  <w:num w:numId="58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4D0D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3DA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055A"/>
    <w:rsid w:val="001425F0"/>
    <w:rsid w:val="00151D81"/>
    <w:rsid w:val="00153FAF"/>
    <w:rsid w:val="001540E6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77C3D"/>
    <w:rsid w:val="00182B59"/>
    <w:rsid w:val="00191E19"/>
    <w:rsid w:val="00194635"/>
    <w:rsid w:val="00196302"/>
    <w:rsid w:val="0019655F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4A1"/>
    <w:rsid w:val="00201CA2"/>
    <w:rsid w:val="00204223"/>
    <w:rsid w:val="00213982"/>
    <w:rsid w:val="0021533A"/>
    <w:rsid w:val="00216069"/>
    <w:rsid w:val="00222FB8"/>
    <w:rsid w:val="002230BB"/>
    <w:rsid w:val="00231DC4"/>
    <w:rsid w:val="00231F6B"/>
    <w:rsid w:val="00232967"/>
    <w:rsid w:val="0023474F"/>
    <w:rsid w:val="00234D19"/>
    <w:rsid w:val="0023579F"/>
    <w:rsid w:val="00235FE0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A446B"/>
    <w:rsid w:val="002A4687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3CC8"/>
    <w:rsid w:val="002E4B64"/>
    <w:rsid w:val="002F1600"/>
    <w:rsid w:val="002F1F7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1997"/>
    <w:rsid w:val="00386A34"/>
    <w:rsid w:val="00387C5F"/>
    <w:rsid w:val="00392190"/>
    <w:rsid w:val="00397778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3E5F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3C3D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1737B"/>
    <w:rsid w:val="00520AAA"/>
    <w:rsid w:val="00520E46"/>
    <w:rsid w:val="00526250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811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0CD"/>
    <w:rsid w:val="00582F8C"/>
    <w:rsid w:val="0058398E"/>
    <w:rsid w:val="00584D51"/>
    <w:rsid w:val="00585F6D"/>
    <w:rsid w:val="00592CD3"/>
    <w:rsid w:val="0059390F"/>
    <w:rsid w:val="0059511E"/>
    <w:rsid w:val="005A0F60"/>
    <w:rsid w:val="005B0E48"/>
    <w:rsid w:val="005B4350"/>
    <w:rsid w:val="005B77E6"/>
    <w:rsid w:val="005C0216"/>
    <w:rsid w:val="005C27E3"/>
    <w:rsid w:val="005C4BB0"/>
    <w:rsid w:val="005D0A1C"/>
    <w:rsid w:val="005D1121"/>
    <w:rsid w:val="005D3FC4"/>
    <w:rsid w:val="005D7F19"/>
    <w:rsid w:val="005E6E79"/>
    <w:rsid w:val="005F18E7"/>
    <w:rsid w:val="005F232C"/>
    <w:rsid w:val="005F251A"/>
    <w:rsid w:val="005F2B98"/>
    <w:rsid w:val="0060132F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105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4883"/>
    <w:rsid w:val="0069698B"/>
    <w:rsid w:val="006A445E"/>
    <w:rsid w:val="006A54A3"/>
    <w:rsid w:val="006B1DD0"/>
    <w:rsid w:val="006C13FF"/>
    <w:rsid w:val="006C148E"/>
    <w:rsid w:val="006C3811"/>
    <w:rsid w:val="006C5139"/>
    <w:rsid w:val="006D3AEE"/>
    <w:rsid w:val="006D453E"/>
    <w:rsid w:val="006E0328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44A6"/>
    <w:rsid w:val="0071673E"/>
    <w:rsid w:val="00716B2E"/>
    <w:rsid w:val="00717A24"/>
    <w:rsid w:val="007206B2"/>
    <w:rsid w:val="00722565"/>
    <w:rsid w:val="00723660"/>
    <w:rsid w:val="0072704A"/>
    <w:rsid w:val="007270CA"/>
    <w:rsid w:val="00735D89"/>
    <w:rsid w:val="00735E2A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3A79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673F"/>
    <w:rsid w:val="00813125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6DE"/>
    <w:rsid w:val="00865A03"/>
    <w:rsid w:val="00867C4B"/>
    <w:rsid w:val="00873063"/>
    <w:rsid w:val="008803DC"/>
    <w:rsid w:val="00883CCE"/>
    <w:rsid w:val="00883DAC"/>
    <w:rsid w:val="008862BE"/>
    <w:rsid w:val="00887BFF"/>
    <w:rsid w:val="008903C7"/>
    <w:rsid w:val="008907A1"/>
    <w:rsid w:val="0089192A"/>
    <w:rsid w:val="00892448"/>
    <w:rsid w:val="00892D6E"/>
    <w:rsid w:val="008943DC"/>
    <w:rsid w:val="00895865"/>
    <w:rsid w:val="008A0B56"/>
    <w:rsid w:val="008A2C3A"/>
    <w:rsid w:val="008A3536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0CDA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D04"/>
    <w:rsid w:val="00945B6A"/>
    <w:rsid w:val="00946241"/>
    <w:rsid w:val="00946D7A"/>
    <w:rsid w:val="00950D7B"/>
    <w:rsid w:val="0096246F"/>
    <w:rsid w:val="00964EAA"/>
    <w:rsid w:val="00971A80"/>
    <w:rsid w:val="00974FCD"/>
    <w:rsid w:val="00985A59"/>
    <w:rsid w:val="00985B00"/>
    <w:rsid w:val="00985BF3"/>
    <w:rsid w:val="009866EA"/>
    <w:rsid w:val="009901FB"/>
    <w:rsid w:val="00990AB2"/>
    <w:rsid w:val="00993BC4"/>
    <w:rsid w:val="00995856"/>
    <w:rsid w:val="00997D28"/>
    <w:rsid w:val="009A1E2B"/>
    <w:rsid w:val="009A3B55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5A45"/>
    <w:rsid w:val="009D6E82"/>
    <w:rsid w:val="009E1164"/>
    <w:rsid w:val="009E1FFC"/>
    <w:rsid w:val="009E23B5"/>
    <w:rsid w:val="009E539E"/>
    <w:rsid w:val="009E6DBD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3EC8"/>
    <w:rsid w:val="00A047EB"/>
    <w:rsid w:val="00A04AFC"/>
    <w:rsid w:val="00A13B11"/>
    <w:rsid w:val="00A168B3"/>
    <w:rsid w:val="00A23B67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0CA9"/>
    <w:rsid w:val="00A63008"/>
    <w:rsid w:val="00A63D80"/>
    <w:rsid w:val="00A662D9"/>
    <w:rsid w:val="00A674E2"/>
    <w:rsid w:val="00A7360E"/>
    <w:rsid w:val="00A759BF"/>
    <w:rsid w:val="00A819DE"/>
    <w:rsid w:val="00A820D6"/>
    <w:rsid w:val="00A83CA9"/>
    <w:rsid w:val="00A878B4"/>
    <w:rsid w:val="00A9339A"/>
    <w:rsid w:val="00A93BB8"/>
    <w:rsid w:val="00A95269"/>
    <w:rsid w:val="00A9725C"/>
    <w:rsid w:val="00AA08C5"/>
    <w:rsid w:val="00AA1B90"/>
    <w:rsid w:val="00AA51BF"/>
    <w:rsid w:val="00AA741B"/>
    <w:rsid w:val="00AA7643"/>
    <w:rsid w:val="00AB2BC3"/>
    <w:rsid w:val="00AB5442"/>
    <w:rsid w:val="00AB6214"/>
    <w:rsid w:val="00AB6B1C"/>
    <w:rsid w:val="00AB7E24"/>
    <w:rsid w:val="00AD3FD3"/>
    <w:rsid w:val="00AD4CBE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14EA8"/>
    <w:rsid w:val="00B31D09"/>
    <w:rsid w:val="00B348ED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0ACA"/>
    <w:rsid w:val="00B81E15"/>
    <w:rsid w:val="00B833C8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174E"/>
    <w:rsid w:val="00BC1A24"/>
    <w:rsid w:val="00BC2C08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6BF9"/>
    <w:rsid w:val="00CC0526"/>
    <w:rsid w:val="00CD332C"/>
    <w:rsid w:val="00CD79D1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6AA2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847D8"/>
    <w:rsid w:val="00D87280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DD6"/>
    <w:rsid w:val="00DF2A04"/>
    <w:rsid w:val="00DF3434"/>
    <w:rsid w:val="00DF3F2D"/>
    <w:rsid w:val="00DF532F"/>
    <w:rsid w:val="00E00922"/>
    <w:rsid w:val="00E009BF"/>
    <w:rsid w:val="00E12001"/>
    <w:rsid w:val="00E16CE2"/>
    <w:rsid w:val="00E220B9"/>
    <w:rsid w:val="00E36166"/>
    <w:rsid w:val="00E44FDC"/>
    <w:rsid w:val="00E54CF6"/>
    <w:rsid w:val="00E66CAB"/>
    <w:rsid w:val="00E710C6"/>
    <w:rsid w:val="00E71848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22A"/>
    <w:rsid w:val="00EC51E6"/>
    <w:rsid w:val="00ED02CD"/>
    <w:rsid w:val="00ED1A7E"/>
    <w:rsid w:val="00ED30BE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07AEC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6612"/>
    <w:rsid w:val="00FA639A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07AE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uiPriority w:val="99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uiPriority w:val="22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36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F07A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pdn.pl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biuro@spdn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10553-8D64-44E2-BFD6-85FAD15A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user</cp:lastModifiedBy>
  <cp:revision>3</cp:revision>
  <cp:lastPrinted>2018-01-24T08:49:00Z</cp:lastPrinted>
  <dcterms:created xsi:type="dcterms:W3CDTF">2021-03-11T08:08:00Z</dcterms:created>
  <dcterms:modified xsi:type="dcterms:W3CDTF">2021-03-11T09:04:00Z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