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E" w:rsidRPr="00BB530A" w:rsidRDefault="00C85F6E" w:rsidP="00C85F6E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BB530A">
        <w:rPr>
          <w:color w:val="auto"/>
          <w:sz w:val="23"/>
          <w:szCs w:val="23"/>
        </w:rPr>
        <w:t xml:space="preserve">Załącznik nr </w:t>
      </w:r>
      <w:r>
        <w:rPr>
          <w:color w:val="auto"/>
          <w:sz w:val="23"/>
          <w:szCs w:val="23"/>
        </w:rPr>
        <w:t xml:space="preserve">3 </w:t>
      </w:r>
      <w:r w:rsidRPr="00BB530A">
        <w:rPr>
          <w:color w:val="auto"/>
          <w:sz w:val="23"/>
          <w:szCs w:val="23"/>
        </w:rPr>
        <w:t>do Zapytania ofertowego</w:t>
      </w:r>
    </w:p>
    <w:p w:rsidR="00C85F6E" w:rsidRPr="00BB530A" w:rsidRDefault="00086CBE" w:rsidP="00C85F6E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1</w:t>
      </w:r>
      <w:r w:rsidR="00D7738A">
        <w:rPr>
          <w:rFonts w:eastAsia="Arial-ItalicMT"/>
          <w:color w:val="auto"/>
          <w:sz w:val="23"/>
          <w:szCs w:val="23"/>
        </w:rPr>
        <w:t>.2</w:t>
      </w:r>
      <w:r w:rsidR="00C85F6E">
        <w:rPr>
          <w:rFonts w:eastAsia="Arial-ItalicMT"/>
          <w:color w:val="auto"/>
          <w:sz w:val="23"/>
          <w:szCs w:val="23"/>
        </w:rPr>
        <w:t>/PBU/202</w:t>
      </w:r>
      <w:r>
        <w:rPr>
          <w:rFonts w:eastAsia="Arial-ItalicMT"/>
          <w:color w:val="auto"/>
          <w:sz w:val="23"/>
          <w:szCs w:val="23"/>
        </w:rPr>
        <w:t xml:space="preserve">2 </w:t>
      </w:r>
      <w:r w:rsidR="000B7C25">
        <w:rPr>
          <w:rFonts w:eastAsia="Arial-ItalicMT"/>
          <w:color w:val="auto"/>
          <w:sz w:val="23"/>
          <w:szCs w:val="23"/>
        </w:rPr>
        <w:t xml:space="preserve">z </w:t>
      </w:r>
      <w:r w:rsidR="00D7738A">
        <w:rPr>
          <w:rFonts w:eastAsia="Arial-ItalicMT"/>
          <w:color w:val="auto"/>
          <w:sz w:val="23"/>
          <w:szCs w:val="23"/>
        </w:rPr>
        <w:t>4 maja</w:t>
      </w:r>
      <w:r w:rsidR="000B7C25">
        <w:rPr>
          <w:rFonts w:eastAsia="Arial-ItalicMT"/>
          <w:color w:val="auto"/>
          <w:sz w:val="23"/>
          <w:szCs w:val="23"/>
        </w:rPr>
        <w:t xml:space="preserve"> 202</w:t>
      </w:r>
      <w:r>
        <w:rPr>
          <w:rFonts w:eastAsia="Arial-ItalicMT"/>
          <w:color w:val="auto"/>
          <w:sz w:val="23"/>
          <w:szCs w:val="23"/>
        </w:rPr>
        <w:t>2</w:t>
      </w:r>
      <w:r w:rsidR="000B7C25">
        <w:rPr>
          <w:rFonts w:eastAsia="Arial-ItalicMT"/>
          <w:color w:val="auto"/>
          <w:sz w:val="23"/>
          <w:szCs w:val="23"/>
        </w:rPr>
        <w:t xml:space="preserve"> r.</w:t>
      </w:r>
      <w:r w:rsidR="00C85F6E">
        <w:rPr>
          <w:rFonts w:eastAsia="Arial-ItalicMT"/>
          <w:color w:val="auto"/>
          <w:sz w:val="23"/>
          <w:szCs w:val="23"/>
        </w:rPr>
        <w:t xml:space="preserve"> </w:t>
      </w:r>
    </w:p>
    <w:p w:rsidR="00086CBE" w:rsidRDefault="00086CBE" w:rsidP="00086CBE">
      <w:pPr>
        <w:pStyle w:val="NormalnyWeb"/>
        <w:spacing w:after="198"/>
      </w:pPr>
    </w:p>
    <w:p w:rsidR="00086CBE" w:rsidRDefault="00086CBE" w:rsidP="00086CBE">
      <w:pPr>
        <w:pStyle w:val="NormalnyWeb"/>
        <w:spacing w:after="198"/>
        <w:jc w:val="center"/>
        <w:rPr>
          <w:b/>
        </w:rPr>
      </w:pPr>
      <w:r>
        <w:t xml:space="preserve">OŚWIADCZENIE </w:t>
      </w:r>
      <w:r w:rsidR="0018619D">
        <w:t>OFERENTA</w:t>
      </w:r>
      <w:r>
        <w:t xml:space="preserve"> O SPEŁNIENIU WARUNKÓW UDZIAŁU W POSTĘPOWANIU</w:t>
      </w:r>
    </w:p>
    <w:p w:rsidR="00086CBE" w:rsidRPr="0014055A" w:rsidRDefault="00086CBE" w:rsidP="00086CBE">
      <w:pPr>
        <w:pStyle w:val="NormalnyWeb"/>
        <w:spacing w:after="198"/>
      </w:pPr>
      <w:r w:rsidRPr="0014055A">
        <w:rPr>
          <w:b/>
        </w:rPr>
        <w:t>Zamawiający:</w:t>
      </w:r>
      <w:r w:rsidRPr="0014055A">
        <w:t xml:space="preserve"> Stowarzyszenie Pomocy Dzieciom Niepełnosprawnym „Krok za krokiem” w Zamościu, </w:t>
      </w:r>
      <w:r w:rsidRPr="0014055A">
        <w:br/>
        <w:t xml:space="preserve">ul. Peowiaków 6a, 22-400 Zamość, NIP: 922-10-70-044, telefon: 84 627 1438, e-mail: </w:t>
      </w:r>
      <w:hyperlink r:id="rId12" w:tgtFrame="_top" w:history="1">
        <w:r w:rsidRPr="0014055A">
          <w:rPr>
            <w:rStyle w:val="Hipercze"/>
          </w:rPr>
          <w:t>biuro@spdn.pl</w:t>
        </w:r>
      </w:hyperlink>
      <w:r w:rsidRPr="0014055A">
        <w:t xml:space="preserve">, adres strony internetowej: </w:t>
      </w:r>
      <w:hyperlink r:id="rId13" w:tgtFrame="_top" w:history="1">
        <w:r w:rsidRPr="0014055A">
          <w:rPr>
            <w:rStyle w:val="Hipercze"/>
          </w:rPr>
          <w:t>www.spdn.pl</w:t>
        </w:r>
      </w:hyperlink>
      <w:r w:rsidRPr="0014055A">
        <w:t xml:space="preserve"> </w:t>
      </w:r>
    </w:p>
    <w:p w:rsidR="00086CBE" w:rsidRPr="0014055A" w:rsidRDefault="00086CBE" w:rsidP="00086CBE">
      <w:pPr>
        <w:jc w:val="center"/>
        <w:rPr>
          <w:rFonts w:ascii="Times New Roman" w:hAnsi="Times New Roman"/>
          <w:b/>
        </w:rPr>
      </w:pPr>
    </w:p>
    <w:p w:rsidR="00086CBE" w:rsidRPr="00086CBE" w:rsidRDefault="00086CBE" w:rsidP="00086CBE">
      <w:pPr>
        <w:pStyle w:val="NormalnyWeb"/>
        <w:spacing w:after="198" w:line="276" w:lineRule="auto"/>
      </w:pPr>
      <w:r w:rsidRPr="0014055A">
        <w:t xml:space="preserve">Dotyczy: Zapytania ofertowego nr </w:t>
      </w:r>
      <w:r>
        <w:t>1</w:t>
      </w:r>
      <w:r w:rsidR="00D7738A">
        <w:t>.2</w:t>
      </w:r>
      <w:bookmarkStart w:id="0" w:name="_GoBack"/>
      <w:bookmarkEnd w:id="0"/>
      <w:r w:rsidRPr="0014055A">
        <w:t>/PBU/202</w:t>
      </w:r>
      <w:r>
        <w:t xml:space="preserve">2- </w:t>
      </w:r>
      <w:r w:rsidRPr="00086CBE">
        <w:rPr>
          <w:b/>
          <w:bCs/>
        </w:rPr>
        <w:t>dostawę 28 łóżek ortopedycznych/rehabilitacyjnyc</w:t>
      </w:r>
      <w:r>
        <w:rPr>
          <w:b/>
          <w:bCs/>
        </w:rPr>
        <w:t>h</w:t>
      </w:r>
    </w:p>
    <w:p w:rsidR="00086CBE" w:rsidRDefault="00086CBE" w:rsidP="00086CBE">
      <w:pPr>
        <w:spacing w:line="276" w:lineRule="auto"/>
        <w:rPr>
          <w:rFonts w:ascii="Times New Roman" w:hAnsi="Times New Roman"/>
        </w:rPr>
      </w:pPr>
    </w:p>
    <w:p w:rsidR="00086CBE" w:rsidRDefault="00086CBE" w:rsidP="00086CB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Oferenta: ……………………………………………………………………………….</w:t>
      </w:r>
    </w:p>
    <w:p w:rsidR="00086CBE" w:rsidRDefault="00086CBE" w:rsidP="00086CB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 xml:space="preserve">Składając ofertę w postępowaniu o udzielenie zamówienia publicznego oświadczam/my: </w:t>
      </w: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>że</w:t>
      </w:r>
      <w:r>
        <w:rPr>
          <w:rFonts w:ascii="Times New Roman" w:hAnsi="Times New Roman"/>
          <w:b/>
          <w:iCs/>
        </w:rPr>
        <w:t xml:space="preserve"> firma, którą reprezentuję/my </w:t>
      </w:r>
      <w:r>
        <w:rPr>
          <w:rFonts w:ascii="Times New Roman" w:hAnsi="Times New Roman"/>
          <w:b/>
          <w:bCs/>
          <w:iCs/>
        </w:rPr>
        <w:t>spełnia warunki, dotyczące:</w:t>
      </w:r>
    </w:p>
    <w:p w:rsid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Posiadania uprawnień do wykonywania określonej działalności lub czynności jeżeli przepisy prawa nakładają obowiązek ich posiadania; </w:t>
      </w:r>
    </w:p>
    <w:p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Znajdowania się w sytuacji ekonomicznej i finansowej zapewniającej wykonanie zamówienia</w:t>
      </w:r>
      <w:r w:rsidR="009A17DD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</w:rPr>
        <w:t xml:space="preserve"> </w:t>
      </w:r>
    </w:p>
    <w:p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Dysponowania odpowiednim potencjałem technicznym oraz osobami zdolnymi do wykonania zamówienia</w:t>
      </w:r>
      <w:r w:rsidR="009A17DD">
        <w:rPr>
          <w:rFonts w:ascii="Times New Roman" w:hAnsi="Times New Roman"/>
        </w:rPr>
        <w:t>;</w:t>
      </w:r>
    </w:p>
    <w:p w:rsidR="00086CBE" w:rsidRDefault="00047F8F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Zapewnienia</w:t>
      </w:r>
      <w:r w:rsidR="00086CBE">
        <w:rPr>
          <w:rFonts w:ascii="Times New Roman" w:hAnsi="Times New Roman"/>
          <w:color w:val="000000"/>
        </w:rPr>
        <w:t xml:space="preserve"> zaplecza serwisowego mogącego świadczyć usługi w zakresie serwisu gwarancyjnego i pogwarancyjnego</w:t>
      </w:r>
      <w:r w:rsidR="009A17DD">
        <w:rPr>
          <w:rFonts w:ascii="Times New Roman" w:hAnsi="Times New Roman"/>
          <w:color w:val="000000"/>
        </w:rPr>
        <w:t>;</w:t>
      </w:r>
    </w:p>
    <w:p w:rsidR="00086CBE" w:rsidRDefault="00086CBE" w:rsidP="00086CBE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Cs/>
        </w:rPr>
      </w:pP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A17DD" w:rsidRDefault="009A17DD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3536" w:rsidRPr="006D378E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6D378E">
        <w:rPr>
          <w:rFonts w:ascii="Times New Roman" w:hAnsi="Times New Roman"/>
          <w:b/>
          <w:sz w:val="26"/>
          <w:szCs w:val="26"/>
        </w:rPr>
        <w:lastRenderedPageBreak/>
        <w:t xml:space="preserve">WYKAZ </w:t>
      </w:r>
      <w:r w:rsidR="006D378E">
        <w:rPr>
          <w:rFonts w:ascii="Times New Roman" w:hAnsi="Times New Roman"/>
          <w:b/>
          <w:sz w:val="26"/>
          <w:szCs w:val="26"/>
        </w:rPr>
        <w:t>USŁUG</w:t>
      </w:r>
    </w:p>
    <w:p w:rsidR="00152B2E" w:rsidRDefault="00152B2E" w:rsidP="00C85F6E">
      <w:pPr>
        <w:pStyle w:val="NormalnyWeb"/>
        <w:spacing w:after="198" w:line="276" w:lineRule="auto"/>
      </w:pPr>
      <w:r w:rsidRPr="00325865">
        <w:rPr>
          <w:shd w:val="clear" w:color="auto" w:fill="FFFFFF"/>
        </w:rPr>
        <w:t xml:space="preserve">oświadczam/y, że wykonałem/wykonaliśmy* </w:t>
      </w:r>
      <w:r w:rsidRPr="00325865">
        <w:rPr>
          <w:noProof/>
        </w:rPr>
        <w:t xml:space="preserve">należycie </w:t>
      </w:r>
      <w:r w:rsidRPr="00325865">
        <w:rPr>
          <w:noProof/>
          <w:u w:val="single"/>
        </w:rPr>
        <w:t xml:space="preserve">minimum </w:t>
      </w:r>
      <w:r w:rsidR="00086CBE">
        <w:rPr>
          <w:noProof/>
          <w:u w:val="single"/>
        </w:rPr>
        <w:t xml:space="preserve">dwie </w:t>
      </w:r>
      <w:r w:rsidRPr="00325865">
        <w:rPr>
          <w:noProof/>
          <w:u w:val="single"/>
        </w:rPr>
        <w:t xml:space="preserve"> </w:t>
      </w:r>
      <w:r w:rsidR="009A17DD">
        <w:rPr>
          <w:noProof/>
          <w:u w:val="single"/>
        </w:rPr>
        <w:t>dostawy</w:t>
      </w:r>
      <w:r w:rsidR="009A17DD">
        <w:rPr>
          <w:rFonts w:eastAsia="Calibri"/>
        </w:rPr>
        <w:t xml:space="preserve"> </w:t>
      </w:r>
      <w:r w:rsidR="009A17DD">
        <w:rPr>
          <w:color w:val="000000"/>
        </w:rPr>
        <w:t>podobnego sprzętu na kwotę nie mniejszą niż 100.000,00  PLN brutto każda dostawa</w:t>
      </w:r>
      <w:r w:rsidRPr="00325865">
        <w:rPr>
          <w:noProof/>
        </w:rPr>
        <w:t>:</w:t>
      </w:r>
    </w:p>
    <w:p w:rsidR="00325865" w:rsidRPr="00325865" w:rsidRDefault="00325865" w:rsidP="00325865">
      <w:pPr>
        <w:spacing w:line="276" w:lineRule="auto"/>
        <w:jc w:val="both"/>
        <w:rPr>
          <w:rFonts w:ascii="Times New Roman" w:hAnsi="Times New Roman"/>
          <w:color w:val="00000A"/>
          <w:lang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615F58" w:rsidRPr="00152B2E" w:rsidTr="000D7473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dostawa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wykonywan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9A17DD" w:rsidP="007F11FB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615F58" w:rsidTr="000D7473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D773DF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:rsidR="00325865" w:rsidRPr="00152B2E" w:rsidRDefault="00325865" w:rsidP="00152B2E">
      <w:pPr>
        <w:rPr>
          <w:rFonts w:ascii="Times New Roman" w:hAnsi="Times New Roman"/>
          <w:bCs/>
          <w:i/>
          <w:sz w:val="20"/>
          <w:szCs w:val="20"/>
        </w:rPr>
      </w:pPr>
    </w:p>
    <w:p w:rsidR="00C23E1A" w:rsidRPr="00D7765F" w:rsidRDefault="00C23E1A" w:rsidP="00D7765F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325865">
        <w:rPr>
          <w:rFonts w:ascii="Times New Roman" w:hAnsi="Times New Roman"/>
          <w:bCs/>
          <w:spacing w:val="-1"/>
          <w:sz w:val="22"/>
          <w:szCs w:val="22"/>
          <w:u w:val="single"/>
        </w:rPr>
        <w:t>Uwaga: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 wykazu nale</w:t>
      </w:r>
      <w:r w:rsidRPr="00D7765F">
        <w:rPr>
          <w:rFonts w:ascii="Times New Roman" w:hAnsi="Times New Roman"/>
          <w:spacing w:val="-1"/>
          <w:sz w:val="22"/>
          <w:szCs w:val="22"/>
        </w:rPr>
        <w:t>ż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y dołączyć</w:t>
      </w:r>
      <w:r w:rsidRPr="00D7765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dowody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 xml:space="preserve"> (referencje)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określające czy 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>dostawy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wskazane w</w:t>
      </w:r>
      <w:r w:rsidR="000C62EB" w:rsidRPr="00D7765F">
        <w:rPr>
          <w:rFonts w:ascii="Times New Roman" w:hAnsi="Times New Roman"/>
          <w:bCs/>
          <w:spacing w:val="-1"/>
          <w:sz w:val="22"/>
          <w:szCs w:val="22"/>
        </w:rPr>
        <w:t xml:space="preserve"> powyższym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wykazie zostały wykonane należycie,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br/>
      </w:r>
      <w:r w:rsidR="00FB0467" w:rsidRPr="00D7765F">
        <w:rPr>
          <w:rFonts w:ascii="Times New Roman" w:hAnsi="Times New Roman"/>
          <w:bCs/>
          <w:i/>
          <w:sz w:val="22"/>
          <w:szCs w:val="22"/>
          <w:lang w:eastAsia="pl-PL"/>
        </w:rPr>
        <w:t>Dowody (referencje) należy złożyć w formie oryginału lub kopii poświadczonych za zgodność z oryginałem przez Wykonawcę.</w:t>
      </w:r>
    </w:p>
    <w:p w:rsidR="00D7765F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D7765F" w:rsidRPr="00325865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C05EB4" w:rsidRDefault="00C05EB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:rsidR="008A3536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>
        <w:rPr>
          <w:rFonts w:ascii="Times New Roman" w:hAnsi="Times New Roman"/>
          <w:i/>
          <w:iCs/>
          <w:sz w:val="18"/>
          <w:szCs w:val="18"/>
        </w:rPr>
        <w:t>(miejscowość)</w:t>
      </w:r>
    </w:p>
    <w:p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8A3536" w:rsidRPr="006D378E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:rsidR="00332321" w:rsidRPr="005D279B" w:rsidRDefault="008A3536" w:rsidP="005D279B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332321" w:rsidRPr="005D279B" w:rsidSect="00C05EB4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/>
      <w:pgMar w:top="1418" w:right="1418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A5" w:rsidRDefault="004C0DA5">
      <w:r>
        <w:separator/>
      </w:r>
    </w:p>
  </w:endnote>
  <w:endnote w:type="continuationSeparator" w:id="0">
    <w:p w:rsidR="004C0DA5" w:rsidRDefault="004C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9824"/>
      <w:docPartObj>
        <w:docPartGallery w:val="Page Numbers (Bottom of Page)"/>
        <w:docPartUnique/>
      </w:docPartObj>
    </w:sdtPr>
    <w:sdtEndPr/>
    <w:sdtContent>
      <w:p w:rsidR="00FD41AA" w:rsidRDefault="0020067C">
        <w:pPr>
          <w:pStyle w:val="Stopka"/>
          <w:jc w:val="right"/>
        </w:pPr>
        <w:r>
          <w:fldChar w:fldCharType="begin"/>
        </w:r>
        <w:r w:rsidR="00FD41AA">
          <w:instrText>PAGE   \* MERGEFORMAT</w:instrText>
        </w:r>
        <w:r>
          <w:fldChar w:fldCharType="separate"/>
        </w:r>
        <w:r w:rsidR="00D7738A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4840"/>
      <w:docPartObj>
        <w:docPartGallery w:val="Page Numbers (Bottom of Page)"/>
        <w:docPartUnique/>
      </w:docPartObj>
    </w:sdtPr>
    <w:sdtEndPr/>
    <w:sdtContent>
      <w:p w:rsidR="00987C1D" w:rsidRDefault="00987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8A">
          <w:rPr>
            <w:noProof/>
          </w:rPr>
          <w:t>1</w:t>
        </w:r>
        <w:r>
          <w:fldChar w:fldCharType="end"/>
        </w:r>
      </w:p>
    </w:sdtContent>
  </w:sdt>
  <w:p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A5" w:rsidRDefault="004C0DA5">
      <w:r>
        <w:separator/>
      </w:r>
    </w:p>
  </w:footnote>
  <w:footnote w:type="continuationSeparator" w:id="0">
    <w:p w:rsidR="004C0DA5" w:rsidRDefault="004C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5" w:rsidRDefault="000B7C25">
    <w:pPr>
      <w:pStyle w:val="Nagwek"/>
    </w:pPr>
    <w:r w:rsidRPr="00C85F6E">
      <w:rPr>
        <w:noProof/>
        <w:lang w:eastAsia="pl-PL"/>
      </w:rPr>
      <w:drawing>
        <wp:inline distT="0" distB="0" distL="0" distR="0" wp14:anchorId="0CEB4438" wp14:editId="38A4C0E1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E" w:rsidRDefault="00C85F6E">
    <w:pPr>
      <w:pStyle w:val="Nagwek"/>
    </w:pPr>
  </w:p>
  <w:p w:rsidR="00A168B3" w:rsidRPr="0085363C" w:rsidRDefault="00C85F6E" w:rsidP="000B7C25">
    <w:pPr>
      <w:pStyle w:val="Nagwek"/>
      <w:tabs>
        <w:tab w:val="clear" w:pos="4320"/>
        <w:tab w:val="clear" w:pos="8640"/>
        <w:tab w:val="left" w:pos="1050"/>
      </w:tabs>
    </w:pPr>
    <w:r w:rsidRPr="00C85F6E">
      <w:rPr>
        <w:noProof/>
        <w:lang w:eastAsia="pl-PL"/>
      </w:rPr>
      <w:drawing>
        <wp:inline distT="0" distB="0" distL="0" distR="0">
          <wp:extent cx="1376199" cy="7951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2D391428"/>
    <w:multiLevelType w:val="hybridMultilevel"/>
    <w:tmpl w:val="9328DF34"/>
    <w:lvl w:ilvl="0" w:tplc="A9CEAE3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37A61FAA"/>
    <w:multiLevelType w:val="hybridMultilevel"/>
    <w:tmpl w:val="433A98D6"/>
    <w:lvl w:ilvl="0" w:tplc="FBE04638"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8"/>
  </w:num>
  <w:num w:numId="17">
    <w:abstractNumId w:val="15"/>
  </w:num>
  <w:num w:numId="18">
    <w:abstractNumId w:val="16"/>
  </w:num>
  <w:num w:numId="19">
    <w:abstractNumId w:val="44"/>
  </w:num>
  <w:num w:numId="20">
    <w:abstractNumId w:val="17"/>
  </w:num>
  <w:num w:numId="21">
    <w:abstractNumId w:val="33"/>
  </w:num>
  <w:num w:numId="22">
    <w:abstractNumId w:val="37"/>
  </w:num>
  <w:num w:numId="23">
    <w:abstractNumId w:val="28"/>
  </w:num>
  <w:num w:numId="24">
    <w:abstractNumId w:val="35"/>
  </w:num>
  <w:num w:numId="25">
    <w:abstractNumId w:val="14"/>
  </w:num>
  <w:num w:numId="26">
    <w:abstractNumId w:val="23"/>
  </w:num>
  <w:num w:numId="27">
    <w:abstractNumId w:val="5"/>
  </w:num>
  <w:num w:numId="28">
    <w:abstractNumId w:val="30"/>
  </w:num>
  <w:num w:numId="29">
    <w:abstractNumId w:val="34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1"/>
  </w:num>
  <w:num w:numId="53">
    <w:abstractNumId w:val="54"/>
  </w:num>
  <w:num w:numId="54">
    <w:abstractNumId w:val="48"/>
  </w:num>
  <w:num w:numId="55">
    <w:abstractNumId w:val="21"/>
  </w:num>
  <w:num w:numId="56">
    <w:abstractNumId w:val="46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47F8F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6CBE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B7C25"/>
    <w:rsid w:val="000C5096"/>
    <w:rsid w:val="000C56DF"/>
    <w:rsid w:val="000C62EB"/>
    <w:rsid w:val="000D360D"/>
    <w:rsid w:val="000D3AB9"/>
    <w:rsid w:val="000D524C"/>
    <w:rsid w:val="000D609B"/>
    <w:rsid w:val="000D7473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7BC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8619D"/>
    <w:rsid w:val="00191E19"/>
    <w:rsid w:val="0019259B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0622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067C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864"/>
    <w:rsid w:val="003211CC"/>
    <w:rsid w:val="00323582"/>
    <w:rsid w:val="00325865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213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0DA5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9641E"/>
    <w:rsid w:val="005B0E48"/>
    <w:rsid w:val="005B4350"/>
    <w:rsid w:val="005B77E6"/>
    <w:rsid w:val="005C0216"/>
    <w:rsid w:val="005C27E3"/>
    <w:rsid w:val="005D0A1C"/>
    <w:rsid w:val="005D1121"/>
    <w:rsid w:val="005D279B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5F5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D73C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0DDB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72E"/>
    <w:rsid w:val="007A6D57"/>
    <w:rsid w:val="007A7EA1"/>
    <w:rsid w:val="007B55F3"/>
    <w:rsid w:val="007B5B77"/>
    <w:rsid w:val="007C2B52"/>
    <w:rsid w:val="007C52A6"/>
    <w:rsid w:val="007D20B2"/>
    <w:rsid w:val="007D2155"/>
    <w:rsid w:val="007D2784"/>
    <w:rsid w:val="007D3782"/>
    <w:rsid w:val="007D40A0"/>
    <w:rsid w:val="007D6012"/>
    <w:rsid w:val="007D659A"/>
    <w:rsid w:val="007E2C44"/>
    <w:rsid w:val="007E566D"/>
    <w:rsid w:val="007F11FB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3E0F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2531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B6A"/>
    <w:rsid w:val="00946241"/>
    <w:rsid w:val="00946D7A"/>
    <w:rsid w:val="00950D7B"/>
    <w:rsid w:val="009544F1"/>
    <w:rsid w:val="009572D5"/>
    <w:rsid w:val="0096246F"/>
    <w:rsid w:val="00964EAA"/>
    <w:rsid w:val="00966A1C"/>
    <w:rsid w:val="00974AC0"/>
    <w:rsid w:val="00974FCD"/>
    <w:rsid w:val="00985A59"/>
    <w:rsid w:val="00985B00"/>
    <w:rsid w:val="00985BF3"/>
    <w:rsid w:val="009866EA"/>
    <w:rsid w:val="00987C1D"/>
    <w:rsid w:val="009901FB"/>
    <w:rsid w:val="00990AB2"/>
    <w:rsid w:val="00995856"/>
    <w:rsid w:val="00997D28"/>
    <w:rsid w:val="009A17DD"/>
    <w:rsid w:val="009A1E2B"/>
    <w:rsid w:val="009A2C9D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7F7"/>
    <w:rsid w:val="00AA51BF"/>
    <w:rsid w:val="00AA741B"/>
    <w:rsid w:val="00AB2BC3"/>
    <w:rsid w:val="00AB5442"/>
    <w:rsid w:val="00AB6B1C"/>
    <w:rsid w:val="00AB7E24"/>
    <w:rsid w:val="00AD3FD3"/>
    <w:rsid w:val="00AD6550"/>
    <w:rsid w:val="00AD737B"/>
    <w:rsid w:val="00AE4E3F"/>
    <w:rsid w:val="00AF5CE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4B85"/>
    <w:rsid w:val="00B75D7C"/>
    <w:rsid w:val="00B76681"/>
    <w:rsid w:val="00B76B37"/>
    <w:rsid w:val="00B77D0A"/>
    <w:rsid w:val="00B81E15"/>
    <w:rsid w:val="00B857DE"/>
    <w:rsid w:val="00B85A56"/>
    <w:rsid w:val="00B91CF9"/>
    <w:rsid w:val="00B9333D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022B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85F6E"/>
    <w:rsid w:val="00C9147A"/>
    <w:rsid w:val="00CA041B"/>
    <w:rsid w:val="00CA092E"/>
    <w:rsid w:val="00CA1654"/>
    <w:rsid w:val="00CA2B66"/>
    <w:rsid w:val="00CB1A8D"/>
    <w:rsid w:val="00CC744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8A"/>
    <w:rsid w:val="00D773DF"/>
    <w:rsid w:val="00D7765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dn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uro@spd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9D20B-9CCC-4055-BF58-401DD875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27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user</cp:lastModifiedBy>
  <cp:revision>20</cp:revision>
  <cp:lastPrinted>2020-03-09T06:14:00Z</cp:lastPrinted>
  <dcterms:created xsi:type="dcterms:W3CDTF">2021-03-11T10:08:00Z</dcterms:created>
  <dcterms:modified xsi:type="dcterms:W3CDTF">2022-05-04T10:56:00Z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